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DF503E" w14:paraId="3A795630" w14:textId="77777777" w:rsidTr="00C7688B">
        <w:tc>
          <w:tcPr>
            <w:tcW w:w="10458" w:type="dxa"/>
            <w:shd w:val="clear" w:color="auto" w:fill="FF9900"/>
          </w:tcPr>
          <w:p w14:paraId="3829E66B" w14:textId="77777777" w:rsidR="00DF503E" w:rsidRPr="00221A1A" w:rsidRDefault="00DF503E">
            <w:pPr>
              <w:pStyle w:val="Heading1"/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221A1A">
              <w:rPr>
                <w:sz w:val="22"/>
                <w:szCs w:val="22"/>
                <w:highlight w:val="yellow"/>
              </w:rPr>
              <w:t>DESIRED RESULTS</w:t>
            </w:r>
          </w:p>
        </w:tc>
      </w:tr>
      <w:tr w:rsidR="00DF503E" w14:paraId="711F3357" w14:textId="77777777" w:rsidTr="00C7688B">
        <w:tc>
          <w:tcPr>
            <w:tcW w:w="10458" w:type="dxa"/>
          </w:tcPr>
          <w:p w14:paraId="5BEC3592" w14:textId="7B79A54D" w:rsidR="00DF503E" w:rsidRPr="00101DE7" w:rsidRDefault="00DF503E">
            <w:pPr>
              <w:pStyle w:val="BodyText"/>
              <w:rPr>
                <w:b/>
                <w:sz w:val="22"/>
                <w:szCs w:val="22"/>
              </w:rPr>
            </w:pPr>
            <w:r w:rsidRPr="00101DE7">
              <w:rPr>
                <w:b/>
                <w:sz w:val="22"/>
                <w:szCs w:val="22"/>
              </w:rPr>
              <w:t>Goal</w:t>
            </w:r>
            <w:r w:rsidR="00D65174">
              <w:rPr>
                <w:b/>
                <w:sz w:val="22"/>
                <w:szCs w:val="22"/>
              </w:rPr>
              <w:t>/</w:t>
            </w:r>
            <w:r w:rsidRPr="00101DE7">
              <w:rPr>
                <w:b/>
                <w:sz w:val="22"/>
                <w:szCs w:val="22"/>
              </w:rPr>
              <w:t>s:</w:t>
            </w:r>
          </w:p>
          <w:p w14:paraId="0FCFFC7B" w14:textId="77777777" w:rsidR="00DF503E" w:rsidRPr="00101DE7" w:rsidRDefault="00DF503E">
            <w:pPr>
              <w:pStyle w:val="BodyText"/>
              <w:rPr>
                <w:b/>
                <w:sz w:val="22"/>
                <w:szCs w:val="22"/>
              </w:rPr>
            </w:pPr>
          </w:p>
          <w:p w14:paraId="3915B760" w14:textId="77777777" w:rsidR="00DF503E" w:rsidRPr="00101DE7" w:rsidRDefault="00DF503E">
            <w:pPr>
              <w:pStyle w:val="BodyText"/>
              <w:rPr>
                <w:sz w:val="22"/>
                <w:szCs w:val="22"/>
              </w:rPr>
            </w:pPr>
          </w:p>
          <w:p w14:paraId="1128BCAA" w14:textId="77777777" w:rsidR="007F5200" w:rsidRPr="00101DE7" w:rsidRDefault="007F5200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2DA709D" w14:textId="77777777" w:rsidR="007F5200" w:rsidRPr="00101DE7" w:rsidRDefault="007F5200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501778E" w14:textId="77777777" w:rsidR="00DF503E" w:rsidRDefault="00DF503E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DF503E" w14:paraId="26BD6CFE" w14:textId="77777777" w:rsidTr="007F5200">
        <w:tc>
          <w:tcPr>
            <w:tcW w:w="10458" w:type="dxa"/>
            <w:shd w:val="clear" w:color="auto" w:fill="FFCC00"/>
          </w:tcPr>
          <w:p w14:paraId="3454729B" w14:textId="77777777" w:rsidR="00DF503E" w:rsidRPr="00221A1A" w:rsidRDefault="007F5200" w:rsidP="007F5200">
            <w:pPr>
              <w:pStyle w:val="Heading1"/>
              <w:rPr>
                <w:highlight w:val="yellow"/>
              </w:rPr>
            </w:pPr>
            <w:r w:rsidRPr="00221A1A">
              <w:rPr>
                <w:highlight w:val="yellow"/>
              </w:rPr>
              <w:t>ASSESSMENTS</w:t>
            </w:r>
          </w:p>
        </w:tc>
      </w:tr>
      <w:tr w:rsidR="00DF503E" w14:paraId="7BDD195B" w14:textId="77777777" w:rsidTr="007F5200">
        <w:tc>
          <w:tcPr>
            <w:tcW w:w="10458" w:type="dxa"/>
          </w:tcPr>
          <w:p w14:paraId="4C0B0717" w14:textId="77777777" w:rsidR="00DF503E" w:rsidRDefault="00DF503E">
            <w:pPr>
              <w:rPr>
                <w:rFonts w:ascii="Arial" w:hAnsi="Arial"/>
                <w:b/>
                <w:sz w:val="18"/>
              </w:rPr>
            </w:pPr>
          </w:p>
          <w:p w14:paraId="4357683C" w14:textId="0B469B12" w:rsidR="001828A4" w:rsidRDefault="001828A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Formative Assessments:</w:t>
            </w:r>
          </w:p>
          <w:p w14:paraId="56F8FF86" w14:textId="77777777" w:rsidR="001828A4" w:rsidRDefault="001828A4">
            <w:pPr>
              <w:rPr>
                <w:rFonts w:ascii="Arial" w:hAnsi="Arial"/>
                <w:b/>
                <w:sz w:val="18"/>
              </w:rPr>
            </w:pPr>
          </w:p>
          <w:p w14:paraId="23071667" w14:textId="77777777" w:rsidR="007F5200" w:rsidRDefault="007F5200">
            <w:pPr>
              <w:rPr>
                <w:rFonts w:ascii="Arial" w:hAnsi="Arial"/>
                <w:b/>
                <w:sz w:val="18"/>
              </w:rPr>
            </w:pPr>
          </w:p>
          <w:p w14:paraId="61F344C8" w14:textId="77777777" w:rsidR="007F5200" w:rsidRDefault="007F5200">
            <w:pPr>
              <w:rPr>
                <w:rFonts w:ascii="Arial" w:hAnsi="Arial"/>
                <w:b/>
                <w:sz w:val="18"/>
              </w:rPr>
            </w:pPr>
          </w:p>
          <w:p w14:paraId="4CA2A4EA" w14:textId="77777777" w:rsidR="007F5200" w:rsidRDefault="007F5200">
            <w:pPr>
              <w:rPr>
                <w:rFonts w:ascii="Arial" w:hAnsi="Arial"/>
                <w:b/>
                <w:sz w:val="18"/>
              </w:rPr>
            </w:pPr>
          </w:p>
          <w:p w14:paraId="169D934E" w14:textId="494CF294" w:rsidR="007F5200" w:rsidRDefault="001828A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Summative Assessment:</w:t>
            </w:r>
          </w:p>
          <w:p w14:paraId="3628D933" w14:textId="77777777" w:rsidR="007F5200" w:rsidRDefault="007F5200">
            <w:pPr>
              <w:rPr>
                <w:rFonts w:ascii="Arial" w:hAnsi="Arial"/>
                <w:b/>
                <w:sz w:val="18"/>
              </w:rPr>
            </w:pPr>
          </w:p>
          <w:p w14:paraId="58214667" w14:textId="77777777" w:rsidR="00DF503E" w:rsidRDefault="00DF503E">
            <w:pPr>
              <w:rPr>
                <w:rFonts w:ascii="Arial" w:hAnsi="Arial"/>
                <w:b/>
                <w:sz w:val="18"/>
              </w:rPr>
            </w:pPr>
          </w:p>
          <w:p w14:paraId="0F96C532" w14:textId="77777777" w:rsidR="00DF503E" w:rsidRDefault="00DF503E">
            <w:pPr>
              <w:rPr>
                <w:rFonts w:ascii="Arial" w:hAnsi="Arial"/>
                <w:b/>
                <w:sz w:val="18"/>
              </w:rPr>
            </w:pPr>
          </w:p>
          <w:p w14:paraId="2617D898" w14:textId="77777777" w:rsidR="00DF503E" w:rsidRDefault="00DF503E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6C22A59A" w14:textId="77777777" w:rsidR="00DF503E" w:rsidRDefault="00DF503E"/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DF503E" w14:paraId="65A67185" w14:textId="77777777" w:rsidTr="007F5200">
        <w:tc>
          <w:tcPr>
            <w:tcW w:w="10458" w:type="dxa"/>
            <w:shd w:val="clear" w:color="auto" w:fill="FFCC99"/>
          </w:tcPr>
          <w:p w14:paraId="0837F45E" w14:textId="77777777" w:rsidR="00DF503E" w:rsidRDefault="00DF503E">
            <w:pPr>
              <w:pStyle w:val="Heading1"/>
            </w:pPr>
            <w:r w:rsidRPr="00221A1A">
              <w:rPr>
                <w:highlight w:val="yellow"/>
              </w:rPr>
              <w:t>LEARNING PLAN</w:t>
            </w:r>
          </w:p>
        </w:tc>
      </w:tr>
      <w:tr w:rsidR="00DF503E" w14:paraId="7C63C7BE" w14:textId="77777777" w:rsidTr="007F5200">
        <w:tc>
          <w:tcPr>
            <w:tcW w:w="10458" w:type="dxa"/>
          </w:tcPr>
          <w:p w14:paraId="3D5DDE13" w14:textId="77777777" w:rsidR="00DF503E" w:rsidRPr="00950F51" w:rsidRDefault="00DF503E">
            <w:pPr>
              <w:rPr>
                <w:rFonts w:ascii="Arial" w:hAnsi="Arial"/>
                <w:b/>
                <w:sz w:val="22"/>
                <w:szCs w:val="22"/>
              </w:rPr>
            </w:pPr>
            <w:r w:rsidRPr="00950F51">
              <w:rPr>
                <w:rFonts w:ascii="Arial" w:hAnsi="Arial"/>
                <w:b/>
                <w:sz w:val="22"/>
                <w:szCs w:val="22"/>
              </w:rPr>
              <w:t>Summary of Learning Activities:</w:t>
            </w:r>
          </w:p>
          <w:p w14:paraId="551D41D0" w14:textId="77777777" w:rsidR="00DF503E" w:rsidRDefault="00DF503E">
            <w:pPr>
              <w:rPr>
                <w:rFonts w:ascii="Arial" w:hAnsi="Arial"/>
                <w:b/>
                <w:sz w:val="18"/>
              </w:rPr>
            </w:pPr>
          </w:p>
          <w:p w14:paraId="3A099E06" w14:textId="77777777" w:rsidR="00950F51" w:rsidRPr="004F0827" w:rsidRDefault="00950F51" w:rsidP="00950F51">
            <w:pPr>
              <w:rPr>
                <w:rFonts w:ascii="Arial" w:hAnsi="Arial"/>
                <w:b/>
                <w:color w:val="000000"/>
                <w:sz w:val="20"/>
              </w:rPr>
            </w:pPr>
            <w:r w:rsidRPr="004F0827">
              <w:rPr>
                <w:rFonts w:ascii="Arial" w:hAnsi="Arial"/>
                <w:b/>
                <w:color w:val="000000"/>
                <w:sz w:val="20"/>
              </w:rPr>
              <w:t>Think about how learners will engage with the lesson</w:t>
            </w:r>
          </w:p>
          <w:p w14:paraId="1E00152A" w14:textId="77777777" w:rsidR="00950F51" w:rsidRPr="004F0827" w:rsidRDefault="00950F51" w:rsidP="00950F51">
            <w:pPr>
              <w:rPr>
                <w:rFonts w:ascii="Arial" w:hAnsi="Arial"/>
                <w:b/>
                <w:color w:val="000000"/>
                <w:sz w:val="20"/>
              </w:rPr>
            </w:pPr>
            <w:r w:rsidRPr="004F0827">
              <w:rPr>
                <w:rFonts w:ascii="Arial" w:hAnsi="Arial"/>
                <w:b/>
                <w:color w:val="000000"/>
                <w:sz w:val="20"/>
              </w:rPr>
              <w:t>Think about how information is presented to learners</w:t>
            </w:r>
          </w:p>
          <w:p w14:paraId="5E72AA44" w14:textId="04389C97" w:rsidR="007F5200" w:rsidRPr="004F0827" w:rsidRDefault="00950F51" w:rsidP="00950F51">
            <w:pPr>
              <w:rPr>
                <w:rFonts w:ascii="Arial" w:hAnsi="Arial"/>
                <w:b/>
                <w:color w:val="000000"/>
                <w:sz w:val="20"/>
              </w:rPr>
            </w:pPr>
            <w:r w:rsidRPr="004F0827">
              <w:rPr>
                <w:rFonts w:ascii="Arial" w:hAnsi="Arial"/>
                <w:b/>
                <w:color w:val="000000"/>
                <w:sz w:val="20"/>
              </w:rPr>
              <w:t>Think about how learners are expected to act strategically and express themselves</w:t>
            </w:r>
          </w:p>
          <w:p w14:paraId="467CC50D" w14:textId="77777777" w:rsidR="00101DE7" w:rsidRDefault="00101DE7">
            <w:pPr>
              <w:rPr>
                <w:rFonts w:ascii="Arial" w:hAnsi="Arial"/>
                <w:b/>
                <w:sz w:val="18"/>
              </w:rPr>
            </w:pPr>
          </w:p>
          <w:p w14:paraId="3BA06B46" w14:textId="77777777" w:rsidR="00101DE7" w:rsidRDefault="00101DE7">
            <w:pPr>
              <w:rPr>
                <w:rFonts w:ascii="Arial" w:hAnsi="Arial"/>
                <w:b/>
                <w:sz w:val="18"/>
              </w:rPr>
            </w:pPr>
          </w:p>
          <w:p w14:paraId="14403752" w14:textId="77777777" w:rsidR="00101DE7" w:rsidRDefault="00101DE7">
            <w:pPr>
              <w:rPr>
                <w:rFonts w:ascii="Arial" w:hAnsi="Arial"/>
                <w:b/>
                <w:sz w:val="18"/>
              </w:rPr>
            </w:pPr>
          </w:p>
          <w:p w14:paraId="7E9704ED" w14:textId="77777777" w:rsidR="007F5200" w:rsidRDefault="007F5200">
            <w:pPr>
              <w:rPr>
                <w:rFonts w:ascii="Arial" w:hAnsi="Arial"/>
                <w:b/>
                <w:sz w:val="18"/>
              </w:rPr>
            </w:pPr>
          </w:p>
          <w:p w14:paraId="02A4E486" w14:textId="77777777" w:rsidR="00101DE7" w:rsidRDefault="00101DE7">
            <w:pPr>
              <w:rPr>
                <w:rFonts w:ascii="Arial" w:hAnsi="Arial"/>
                <w:b/>
                <w:sz w:val="18"/>
              </w:rPr>
            </w:pPr>
          </w:p>
          <w:p w14:paraId="0ADF95DD" w14:textId="77777777" w:rsidR="00101DE7" w:rsidRDefault="00101DE7">
            <w:pPr>
              <w:rPr>
                <w:rFonts w:ascii="Arial" w:hAnsi="Arial"/>
                <w:b/>
                <w:sz w:val="18"/>
              </w:rPr>
            </w:pPr>
          </w:p>
          <w:p w14:paraId="3E850712" w14:textId="77777777" w:rsidR="00101DE7" w:rsidRDefault="00101DE7">
            <w:pPr>
              <w:rPr>
                <w:rFonts w:ascii="Arial" w:hAnsi="Arial"/>
                <w:b/>
                <w:sz w:val="18"/>
              </w:rPr>
            </w:pPr>
          </w:p>
          <w:p w14:paraId="106D0876" w14:textId="77777777" w:rsidR="00101DE7" w:rsidRDefault="00101DE7">
            <w:pPr>
              <w:rPr>
                <w:rFonts w:ascii="Arial" w:hAnsi="Arial"/>
                <w:b/>
                <w:sz w:val="18"/>
              </w:rPr>
            </w:pPr>
          </w:p>
          <w:p w14:paraId="41EA53A2" w14:textId="77777777" w:rsidR="00101DE7" w:rsidRDefault="00101DE7">
            <w:pPr>
              <w:rPr>
                <w:rFonts w:ascii="Arial" w:hAnsi="Arial"/>
                <w:b/>
                <w:sz w:val="18"/>
              </w:rPr>
            </w:pPr>
          </w:p>
          <w:p w14:paraId="5F3AC02C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386D62A1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5A05A262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3FFEF1C6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0FB7DE23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55240650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11284724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505AB8B8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5474A247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37FB7870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7F619A0E" w14:textId="77777777" w:rsidR="00221A1A" w:rsidRDefault="00221A1A">
            <w:pPr>
              <w:rPr>
                <w:rFonts w:ascii="Arial" w:hAnsi="Arial"/>
                <w:b/>
                <w:sz w:val="18"/>
              </w:rPr>
            </w:pPr>
          </w:p>
          <w:p w14:paraId="39F005AF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3267DB1E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298C2627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24AFA8B1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207CE4D7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77E90DAB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1878F94D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5E11E62D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06F9CCFA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05BB40C5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3EE38CDB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129642B3" w14:textId="77777777" w:rsid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  <w:p w14:paraId="234DD7FD" w14:textId="29898274" w:rsidR="00950F51" w:rsidRPr="00950F51" w:rsidRDefault="00950F51" w:rsidP="00221A1A">
            <w:pPr>
              <w:rPr>
                <w:rFonts w:ascii="Arial" w:hAnsi="Arial"/>
                <w:b/>
                <w:sz w:val="18"/>
              </w:rPr>
            </w:pPr>
          </w:p>
        </w:tc>
      </w:tr>
    </w:tbl>
    <w:p w14:paraId="7314F57F" w14:textId="77777777" w:rsidR="006A546A" w:rsidRDefault="006A546A" w:rsidP="00950F51">
      <w:pPr>
        <w:rPr>
          <w:rFonts w:ascii="Arial" w:hAnsi="Arial"/>
          <w:sz w:val="20"/>
        </w:rPr>
      </w:pPr>
    </w:p>
    <w:sectPr w:rsidR="006A546A" w:rsidSect="00F53F91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62963" w14:textId="77777777" w:rsidR="00D04D2A" w:rsidRDefault="00D04D2A">
      <w:r>
        <w:separator/>
      </w:r>
    </w:p>
  </w:endnote>
  <w:endnote w:type="continuationSeparator" w:id="0">
    <w:p w14:paraId="3F3062DD" w14:textId="77777777" w:rsidR="00D04D2A" w:rsidRDefault="00D0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70D3C" w14:textId="77777777" w:rsidR="00DF503E" w:rsidRDefault="00DF5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39940" w14:textId="77777777" w:rsidR="00DF503E" w:rsidRDefault="00DF50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8055B" w14:textId="77777777" w:rsidR="00DF503E" w:rsidRDefault="00DF50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13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D24DFA" w14:textId="77777777" w:rsidR="00DF503E" w:rsidRDefault="00DF503E">
    <w:pPr>
      <w:pStyle w:val="Footer"/>
      <w:ind w:right="360"/>
      <w:rPr>
        <w:sz w:val="18"/>
      </w:rPr>
    </w:pPr>
    <w:r>
      <w:rPr>
        <w:sz w:val="1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7608" w14:textId="77777777" w:rsidR="00D04D2A" w:rsidRDefault="00D04D2A">
      <w:r>
        <w:separator/>
      </w:r>
    </w:p>
  </w:footnote>
  <w:footnote w:type="continuationSeparator" w:id="0">
    <w:p w14:paraId="78D02EB7" w14:textId="77777777" w:rsidR="00D04D2A" w:rsidRDefault="00D04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630D0" w14:textId="77777777" w:rsidR="00F53F91" w:rsidRDefault="0010118D" w:rsidP="0010118D">
    <w:pPr>
      <w:pStyle w:val="Header"/>
      <w:jc w:val="center"/>
      <w:rPr>
        <w:rFonts w:ascii="Arial" w:hAnsi="Arial" w:cs="Arial"/>
        <w:b/>
        <w:sz w:val="28"/>
        <w:szCs w:val="28"/>
      </w:rPr>
    </w:pPr>
    <w:r w:rsidRPr="0010118D">
      <w:rPr>
        <w:rFonts w:ascii="Arial" w:hAnsi="Arial" w:cs="Arial"/>
        <w:b/>
        <w:sz w:val="28"/>
        <w:szCs w:val="28"/>
      </w:rPr>
      <w:t>LESSSON PLAN TEMPLATE</w:t>
    </w:r>
    <w:r w:rsidR="00F53F91">
      <w:rPr>
        <w:rFonts w:ascii="Arial" w:hAnsi="Arial" w:cs="Arial"/>
        <w:b/>
        <w:sz w:val="28"/>
        <w:szCs w:val="28"/>
      </w:rPr>
      <w:t xml:space="preserve">:  </w:t>
    </w:r>
  </w:p>
  <w:p w14:paraId="07AAAE31" w14:textId="1B30F92F" w:rsidR="007F5200" w:rsidRDefault="00F53F91" w:rsidP="0010118D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Subject/Grade Level _____________________</w:t>
    </w:r>
  </w:p>
  <w:p w14:paraId="3EE09F32" w14:textId="77777777" w:rsidR="00F53F91" w:rsidRPr="0010118D" w:rsidRDefault="00F53F91" w:rsidP="0010118D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87DDB"/>
    <w:multiLevelType w:val="hybridMultilevel"/>
    <w:tmpl w:val="071C3632"/>
    <w:lvl w:ilvl="0" w:tplc="B646CC5E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A1C45"/>
    <w:multiLevelType w:val="hybridMultilevel"/>
    <w:tmpl w:val="88F23BB2"/>
    <w:lvl w:ilvl="0" w:tplc="267AD00E">
      <w:start w:val="1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85446"/>
    <w:multiLevelType w:val="hybridMultilevel"/>
    <w:tmpl w:val="6D420F9C"/>
    <w:lvl w:ilvl="0" w:tplc="EA92479E">
      <w:start w:val="2"/>
      <w:numFmt w:val="bullet"/>
      <w:lvlText w:val="-"/>
      <w:lvlJc w:val="left"/>
      <w:pPr>
        <w:tabs>
          <w:tab w:val="num" w:pos="360"/>
        </w:tabs>
        <w:ind w:left="216" w:hanging="216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E4BA8"/>
    <w:multiLevelType w:val="hybridMultilevel"/>
    <w:tmpl w:val="AABC8DEA"/>
    <w:lvl w:ilvl="0" w:tplc="1BE6B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681C96"/>
    <w:multiLevelType w:val="hybridMultilevel"/>
    <w:tmpl w:val="5DA6344E"/>
    <w:lvl w:ilvl="0" w:tplc="B34ECA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F3D0A"/>
    <w:multiLevelType w:val="hybridMultilevel"/>
    <w:tmpl w:val="6D420F9C"/>
    <w:lvl w:ilvl="0" w:tplc="E47ADEFC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025DB"/>
    <w:multiLevelType w:val="hybridMultilevel"/>
    <w:tmpl w:val="6D420F9C"/>
    <w:lvl w:ilvl="0" w:tplc="359A8CFC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A050F"/>
    <w:multiLevelType w:val="hybridMultilevel"/>
    <w:tmpl w:val="7A101CEC"/>
    <w:lvl w:ilvl="0" w:tplc="D0B00212">
      <w:start w:val="2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65590"/>
    <w:multiLevelType w:val="hybridMultilevel"/>
    <w:tmpl w:val="6D420F9C"/>
    <w:lvl w:ilvl="0" w:tplc="408C1F62">
      <w:start w:val="2"/>
      <w:numFmt w:val="bullet"/>
      <w:lvlText w:val="-"/>
      <w:lvlJc w:val="left"/>
      <w:pPr>
        <w:tabs>
          <w:tab w:val="num" w:pos="576"/>
        </w:tabs>
        <w:ind w:left="360" w:hanging="144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154F3"/>
    <w:multiLevelType w:val="hybridMultilevel"/>
    <w:tmpl w:val="E396AB38"/>
    <w:lvl w:ilvl="0" w:tplc="41640E1A">
      <w:start w:val="100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6C404FA"/>
    <w:multiLevelType w:val="hybridMultilevel"/>
    <w:tmpl w:val="4ACA83B6"/>
    <w:lvl w:ilvl="0" w:tplc="D19E8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91B"/>
    <w:rsid w:val="0010118D"/>
    <w:rsid w:val="00101DE7"/>
    <w:rsid w:val="00142B39"/>
    <w:rsid w:val="001828A4"/>
    <w:rsid w:val="00221A1A"/>
    <w:rsid w:val="00307E45"/>
    <w:rsid w:val="00346DA7"/>
    <w:rsid w:val="00392490"/>
    <w:rsid w:val="0046191B"/>
    <w:rsid w:val="004F0827"/>
    <w:rsid w:val="00500EFF"/>
    <w:rsid w:val="006034E9"/>
    <w:rsid w:val="006A546A"/>
    <w:rsid w:val="007F5200"/>
    <w:rsid w:val="00950F51"/>
    <w:rsid w:val="00982BAC"/>
    <w:rsid w:val="009E5211"/>
    <w:rsid w:val="00A9138A"/>
    <w:rsid w:val="00C7688B"/>
    <w:rsid w:val="00D04D2A"/>
    <w:rsid w:val="00D65174"/>
    <w:rsid w:val="00DF503E"/>
    <w:rsid w:val="00E7184E"/>
    <w:rsid w:val="00ED52BF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FBE48D7"/>
  <w15:docId w15:val="{73F1D571-F555-4DCB-8BDC-359EE76C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BodyText2">
    <w:name w:val="Body Text 2"/>
    <w:basedOn w:val="Normal"/>
    <w:pPr>
      <w:jc w:val="center"/>
    </w:pPr>
    <w:rPr>
      <w:rFonts w:ascii="Arial" w:hAnsi="Arial"/>
      <w:sz w:val="18"/>
    </w:rPr>
  </w:style>
  <w:style w:type="paragraph" w:styleId="BodyText3">
    <w:name w:val="Body Text 3"/>
    <w:basedOn w:val="Normal"/>
    <w:rPr>
      <w:rFonts w:ascii="Arial" w:hAnsi="Arial"/>
      <w:color w:val="FF0000"/>
      <w:sz w:val="20"/>
    </w:rPr>
  </w:style>
  <w:style w:type="character" w:customStyle="1" w:styleId="HeaderChar">
    <w:name w:val="Header Char"/>
    <w:link w:val="Header"/>
    <w:uiPriority w:val="99"/>
    <w:rsid w:val="007F5200"/>
    <w:rPr>
      <w:sz w:val="24"/>
    </w:rPr>
  </w:style>
  <w:style w:type="paragraph" w:styleId="BalloonText">
    <w:name w:val="Balloon Text"/>
    <w:basedOn w:val="Normal"/>
    <w:link w:val="BalloonTextChar"/>
    <w:rsid w:val="007F5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5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te\Documents\vsa%20arts\UbD%20Unit%20Template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UbD Unit Template[1]</Template>
  <TotalTime>0</TotalTime>
  <Pages>1</Pages>
  <Words>43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McTighe &amp; Associates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Monte</dc:creator>
  <cp:lastModifiedBy>Andersen, Francine (CUA)</cp:lastModifiedBy>
  <cp:revision>2</cp:revision>
  <cp:lastPrinted>2019-10-25T18:03:00Z</cp:lastPrinted>
  <dcterms:created xsi:type="dcterms:W3CDTF">2019-11-05T20:16:00Z</dcterms:created>
  <dcterms:modified xsi:type="dcterms:W3CDTF">2019-11-05T20:16:00Z</dcterms:modified>
</cp:coreProperties>
</file>